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9E" w:rsidRPr="007C05E7" w:rsidRDefault="00675D9E" w:rsidP="007C05E7">
      <w:pPr>
        <w:spacing w:line="360" w:lineRule="auto"/>
      </w:pPr>
    </w:p>
    <w:p w:rsidR="00675D9E" w:rsidRDefault="00675D9E" w:rsidP="007C05E7">
      <w:pPr>
        <w:spacing w:line="360" w:lineRule="auto"/>
      </w:pPr>
      <w:r>
        <w:rPr>
          <w:rFonts w:hint="eastAsia"/>
        </w:rPr>
        <w:t>作为一项已消逝</w:t>
      </w:r>
      <w:r>
        <w:t>13</w:t>
      </w:r>
      <w:r>
        <w:rPr>
          <w:rFonts w:hint="eastAsia"/>
        </w:rPr>
        <w:t>年的头衔战，韩国霸王战和其他韩国老牌赛事一样，记录着韩国围棋从草创到崛起的峥嵘岁月。</w:t>
      </w:r>
    </w:p>
    <w:p w:rsidR="00675D9E" w:rsidRDefault="00675D9E" w:rsidP="007C05E7">
      <w:pPr>
        <w:spacing w:line="360" w:lineRule="auto"/>
      </w:pPr>
    </w:p>
    <w:p w:rsidR="00675D9E" w:rsidRDefault="00675D9E" w:rsidP="007C05E7">
      <w:pPr>
        <w:spacing w:line="360" w:lineRule="auto"/>
      </w:pPr>
      <w:r>
        <w:rPr>
          <w:rFonts w:hint="eastAsia"/>
        </w:rPr>
        <w:t>这项比赛的前四届冠军，属于第一代韩国霸主赵南哲，第</w:t>
      </w:r>
      <w:r>
        <w:t>5</w:t>
      </w:r>
      <w:r>
        <w:rPr>
          <w:rFonts w:hint="eastAsia"/>
        </w:rPr>
        <w:t>届被郑昌铉短暂篡位后，霸王战又迎来了韩国第二代霸主金寅，他在霸王战上的七连霸，与国手战六连霸，王位战七连霸一起，构成了属于金寅的一段风流时光，直到他遇到了曹薰铉。</w:t>
      </w:r>
    </w:p>
    <w:p w:rsidR="00675D9E" w:rsidRDefault="00675D9E" w:rsidP="007C05E7">
      <w:pPr>
        <w:spacing w:line="360" w:lineRule="auto"/>
      </w:pPr>
    </w:p>
    <w:p w:rsidR="00675D9E" w:rsidRPr="003671DC" w:rsidRDefault="00675D9E" w:rsidP="007C05E7">
      <w:pPr>
        <w:spacing w:line="360" w:lineRule="auto"/>
      </w:pPr>
      <w:r>
        <w:rPr>
          <w:rFonts w:hint="eastAsia"/>
        </w:rPr>
        <w:t>挑战制头衔战，是制造超长连霸的温床。目前中日韩三国最长连霸记录，正是曹薰铉在霸王战上创造的。从</w:t>
      </w:r>
      <w:r>
        <w:t>1978</w:t>
      </w:r>
      <w:r>
        <w:rPr>
          <w:rFonts w:hint="eastAsia"/>
        </w:rPr>
        <w:t>年挑战金寅成功。到</w:t>
      </w:r>
      <w:r>
        <w:t>1993</w:t>
      </w:r>
      <w:r>
        <w:rPr>
          <w:rFonts w:hint="eastAsia"/>
        </w:rPr>
        <w:t>年痛打新锐尹盛铉卫冕，曹薰铉在霸王这项比赛上，整整连霸了</w:t>
      </w:r>
      <w:r>
        <w:t>16</w:t>
      </w:r>
      <w:r>
        <w:rPr>
          <w:rFonts w:hint="eastAsia"/>
        </w:rPr>
        <w:t>年。</w:t>
      </w:r>
    </w:p>
    <w:p w:rsidR="00675D9E" w:rsidRPr="003671DC" w:rsidRDefault="00675D9E" w:rsidP="007C05E7">
      <w:pPr>
        <w:spacing w:line="360" w:lineRule="auto"/>
      </w:pPr>
    </w:p>
    <w:p w:rsidR="00675D9E" w:rsidRDefault="00675D9E" w:rsidP="007C05E7">
      <w:pPr>
        <w:spacing w:line="360" w:lineRule="auto"/>
      </w:pPr>
      <w:r>
        <w:t>1972</w:t>
      </w:r>
      <w:r>
        <w:rPr>
          <w:rFonts w:hint="eastAsia"/>
        </w:rPr>
        <w:t>年，曹薰铉被迫中断在日本的修学，去韩国空军报道，履行每一个韩国成年人都无法逃避的兵役。陌生的故乡与兵役的牵绊令曹薰铉卧薪尝胆整整三年，才迈开一统韩国棋界的步伐，睡狮一朝猛醒，百兽隐匿噤声。曹薰铉对韩国的统治极其冷酷无情，除徐奉洙偶尔可以抵挡几个回合，其他韩国棋手在挑战番棋中只需求得一局胜利，便足以铭记终生。</w:t>
      </w:r>
      <w:r>
        <w:t>16</w:t>
      </w:r>
      <w:r>
        <w:rPr>
          <w:rFonts w:hint="eastAsia"/>
        </w:rPr>
        <w:t>年连霸路，曹薰铉趟过金寅、河灿锡、姜勋、徐奉洙、梁宰豪、李昌镐、吴圭哲、张秀英、徐能旭、尹盛铉四代棋手，仅仅尝过</w:t>
      </w:r>
      <w:r>
        <w:t>5</w:t>
      </w:r>
      <w:r>
        <w:rPr>
          <w:rFonts w:hint="eastAsia"/>
        </w:rPr>
        <w:t>盘败绩。</w:t>
      </w:r>
    </w:p>
    <w:p w:rsidR="00675D9E" w:rsidRDefault="00675D9E" w:rsidP="007C05E7">
      <w:pPr>
        <w:spacing w:line="360" w:lineRule="auto"/>
      </w:pPr>
    </w:p>
    <w:p w:rsidR="00675D9E" w:rsidRDefault="00675D9E" w:rsidP="007C05E7">
      <w:pPr>
        <w:spacing w:line="360" w:lineRule="auto"/>
      </w:pPr>
      <w:r>
        <w:rPr>
          <w:rFonts w:hint="eastAsia"/>
        </w:rPr>
        <w:t>一枝独秀的代价必然是周遭一片荒芜，这辉煌的</w:t>
      </w:r>
      <w:r>
        <w:t>16</w:t>
      </w:r>
      <w:r>
        <w:rPr>
          <w:rFonts w:hint="eastAsia"/>
        </w:rPr>
        <w:t>年连霸对曹薰铉来说何尝不是孤独守望的</w:t>
      </w:r>
      <w:r>
        <w:t>16</w:t>
      </w:r>
      <w:r>
        <w:rPr>
          <w:rFonts w:hint="eastAsia"/>
        </w:rPr>
        <w:t>年。包揽韩国全部头衔的老曹再难回到日本，只能眼睁睁看着比自己晚出成绩的赵治勋扬威东瀛。幸而牺牲自己棋士生涯黄金期的老曹，等来的回报还是远超付出，首届应氏杯的夺冠让他一举成为韩国民族英雄，而他悉心培养的宝贝徒儿李昌镐，更是在他步入人生巅峰不久，一举颠覆了他在韩国国内的十年江山。</w:t>
      </w:r>
    </w:p>
    <w:p w:rsidR="00675D9E" w:rsidRDefault="00675D9E" w:rsidP="007C05E7">
      <w:pPr>
        <w:spacing w:line="360" w:lineRule="auto"/>
      </w:pPr>
    </w:p>
    <w:p w:rsidR="00675D9E" w:rsidRDefault="00675D9E" w:rsidP="007C05E7">
      <w:pPr>
        <w:spacing w:line="360" w:lineRule="auto"/>
      </w:pPr>
      <w:r>
        <w:t>89</w:t>
      </w:r>
      <w:r>
        <w:rPr>
          <w:rFonts w:hint="eastAsia"/>
        </w:rPr>
        <w:t>年李昌镐第一次登上霸王战决赛舞台挑战曹薰铉时年仅</w:t>
      </w:r>
      <w:r>
        <w:t>13</w:t>
      </w:r>
      <w:r>
        <w:rPr>
          <w:rFonts w:hint="eastAsia"/>
        </w:rPr>
        <w:t>，这场挑战自然以曹薰铉</w:t>
      </w:r>
      <w:r>
        <w:t>3:0</w:t>
      </w:r>
      <w:r>
        <w:rPr>
          <w:rFonts w:hint="eastAsia"/>
        </w:rPr>
        <w:t>胜出告终。随后的四年，李昌镐已经在韩国其他头衔战上慢慢地，却无法阻挡的压倒了他的恩师。有趣的是霸王战上的大李迟迟寻不到挑战权，放佛有意成全恩师延续纪录。可惜天无二日，胸中既然存了一统天下的野望，纵是师徒终究还是难逃摊牌的那一天。</w:t>
      </w:r>
      <w:r>
        <w:t>93—94</w:t>
      </w:r>
      <w:r>
        <w:rPr>
          <w:rFonts w:hint="eastAsia"/>
        </w:rPr>
        <w:t>年，惨烈悲壮的曹李师徒“二十七番”大战开打，曹薰铉赌上自己的全部头衔与爱徒决战，却落得一败涂地，仅收获一个规模甚小的“大王战”头衔聊以自慰。霸王战上的连霸传说，亦在那场决战中被李昌镐顺手终结。</w:t>
      </w:r>
    </w:p>
    <w:p w:rsidR="00675D9E" w:rsidRDefault="00675D9E" w:rsidP="007C05E7">
      <w:pPr>
        <w:spacing w:line="360" w:lineRule="auto"/>
      </w:pPr>
    </w:p>
    <w:p w:rsidR="00675D9E" w:rsidRDefault="00675D9E" w:rsidP="007C05E7">
      <w:pPr>
        <w:spacing w:line="360" w:lineRule="auto"/>
      </w:pPr>
      <w:r>
        <w:rPr>
          <w:rFonts w:hint="eastAsia"/>
        </w:rPr>
        <w:t>想必老曹对这项铭刻着大纪录的赛事情有独钟，两年后，抚平伤痕后的曹薰铉卷土重来，再度从徒儿手上将头衔讨了回来，并一举连霸四年。虽然四年后再度被大李终结，算算总账，曹李师徒在这项赛事中战成</w:t>
      </w:r>
      <w:r>
        <w:t>2:2</w:t>
      </w:r>
      <w:r>
        <w:rPr>
          <w:rFonts w:hint="eastAsia"/>
        </w:rPr>
        <w:t>平，也是各项韩国头衔战中，曹薰铉唯一没有输的比赛。大李又连霸了三年后，</w:t>
      </w:r>
      <w:r>
        <w:t>2003</w:t>
      </w:r>
      <w:r>
        <w:rPr>
          <w:rFonts w:hint="eastAsia"/>
        </w:rPr>
        <w:t>年中旬，被前来挑战的刘昌赫令人惊奇的以</w:t>
      </w:r>
      <w:r>
        <w:t>3:0</w:t>
      </w:r>
      <w:r>
        <w:rPr>
          <w:rFonts w:hint="eastAsia"/>
        </w:rPr>
        <w:t>零封，交出头衔。随后霸王战因故停办，再也没了下文。末代霸王刘昌赫也因为中年丧偶一蹶不振，迅速淡出韩国一线行列。</w:t>
      </w:r>
    </w:p>
    <w:p w:rsidR="00675D9E" w:rsidRPr="00CE12E9" w:rsidRDefault="00675D9E" w:rsidP="007C05E7">
      <w:pPr>
        <w:spacing w:line="360" w:lineRule="auto"/>
      </w:pPr>
    </w:p>
    <w:p w:rsidR="00675D9E" w:rsidRDefault="00675D9E" w:rsidP="007C05E7">
      <w:pPr>
        <w:spacing w:line="360" w:lineRule="auto"/>
      </w:pPr>
      <w:r>
        <w:rPr>
          <w:rFonts w:hint="eastAsia"/>
        </w:rPr>
        <w:t>随着头衔战在中韩两国日渐式微，以及信息时代生活节奏的加快，曹薰铉的霸王</w:t>
      </w:r>
      <w:r>
        <w:t>16</w:t>
      </w:r>
      <w:r>
        <w:rPr>
          <w:rFonts w:hint="eastAsia"/>
        </w:rPr>
        <w:t>连霸，已基本成为无法超越的纪录。目前中国仍在进行中的连霸记录，是陈耀烨的天元</w:t>
      </w:r>
      <w:r>
        <w:t>7</w:t>
      </w:r>
      <w:r>
        <w:rPr>
          <w:rFonts w:hint="eastAsia"/>
        </w:rPr>
        <w:t>连霸，想破记录陈天元还再坚持</w:t>
      </w:r>
      <w:r>
        <w:t>10</w:t>
      </w:r>
      <w:r>
        <w:rPr>
          <w:rFonts w:hint="eastAsia"/>
        </w:rPr>
        <w:t>年，无异于天方夜谭。而日本虽然七大头衔战尚存，却已有</w:t>
      </w:r>
      <w:r>
        <w:t>20</w:t>
      </w:r>
      <w:r>
        <w:rPr>
          <w:rFonts w:hint="eastAsia"/>
        </w:rPr>
        <w:t>多年未出新科名誉头衔（连霸</w:t>
      </w:r>
      <w:r>
        <w:t>5</w:t>
      </w:r>
      <w:r>
        <w:rPr>
          <w:rFonts w:hint="eastAsia"/>
        </w:rPr>
        <w:t>届以上，可在</w:t>
      </w:r>
      <w:r>
        <w:t>60</w:t>
      </w:r>
      <w:r>
        <w:rPr>
          <w:rFonts w:hint="eastAsia"/>
        </w:rPr>
        <w:t>岁后获该项比赛名誉头衔称号），井山虽一家独大，目前手上的冠军最多连冠数字依然只是</w:t>
      </w:r>
      <w:r>
        <w:t>4</w:t>
      </w:r>
      <w:r>
        <w:rPr>
          <w:rFonts w:hint="eastAsia"/>
        </w:rPr>
        <w:t>，想要破老曹的记录也要从现在起再努力漫长的</w:t>
      </w:r>
      <w:r>
        <w:t>13</w:t>
      </w:r>
      <w:r>
        <w:rPr>
          <w:rFonts w:hint="eastAsia"/>
        </w:rPr>
        <w:t>年。</w:t>
      </w:r>
    </w:p>
    <w:p w:rsidR="00675D9E" w:rsidRPr="007C05E7" w:rsidRDefault="00675D9E"/>
    <w:sectPr w:rsidR="00675D9E" w:rsidRPr="007C05E7" w:rsidSect="00F25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9E" w:rsidRDefault="00675D9E" w:rsidP="007C05E7">
      <w:r>
        <w:separator/>
      </w:r>
    </w:p>
  </w:endnote>
  <w:endnote w:type="continuationSeparator" w:id="0">
    <w:p w:rsidR="00675D9E" w:rsidRDefault="00675D9E" w:rsidP="007C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9E" w:rsidRDefault="00675D9E" w:rsidP="007C05E7">
      <w:r>
        <w:separator/>
      </w:r>
    </w:p>
  </w:footnote>
  <w:footnote w:type="continuationSeparator" w:id="0">
    <w:p w:rsidR="00675D9E" w:rsidRDefault="00675D9E" w:rsidP="007C0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5E7"/>
    <w:rsid w:val="00004D18"/>
    <w:rsid w:val="003671DC"/>
    <w:rsid w:val="00607E5B"/>
    <w:rsid w:val="00675D9E"/>
    <w:rsid w:val="007C05E7"/>
    <w:rsid w:val="00AB107A"/>
    <w:rsid w:val="00CE12E9"/>
    <w:rsid w:val="00DD103E"/>
    <w:rsid w:val="00F2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E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0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05E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C0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05E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201</Words>
  <Characters>1148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lirangli</cp:lastModifiedBy>
  <cp:revision>3</cp:revision>
  <dcterms:created xsi:type="dcterms:W3CDTF">2016-03-20T08:56:00Z</dcterms:created>
  <dcterms:modified xsi:type="dcterms:W3CDTF">2016-03-21T01:12:00Z</dcterms:modified>
</cp:coreProperties>
</file>